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C" w:rsidRPr="00604D11" w:rsidRDefault="00A50A5C" w:rsidP="0027030B">
      <w:pPr>
        <w:pBdr>
          <w:bottom w:val="single" w:sz="4" w:space="1" w:color="auto"/>
        </w:pBdr>
        <w:jc w:val="center"/>
        <w:rPr>
          <w:rFonts w:ascii="Comic Sans MS" w:hAnsi="Comic Sans MS"/>
          <w:b/>
          <w:shadow/>
        </w:rPr>
      </w:pPr>
      <w:r w:rsidRPr="00604D11">
        <w:rPr>
          <w:rFonts w:ascii="Comic Sans MS" w:hAnsi="Comic Sans MS"/>
          <w:b/>
          <w:shadow/>
        </w:rPr>
        <w:t>CONCORSO FOTOGRAFICO</w:t>
      </w:r>
      <w:r>
        <w:rPr>
          <w:rFonts w:ascii="Comic Sans MS" w:hAnsi="Comic Sans MS"/>
          <w:b/>
          <w:shadow/>
        </w:rPr>
        <w:t xml:space="preserve"> </w:t>
      </w:r>
      <w:r w:rsidRPr="00604D11">
        <w:rPr>
          <w:rFonts w:ascii="Comic Sans MS" w:hAnsi="Comic Sans MS"/>
          <w:b/>
          <w:shadow/>
        </w:rPr>
        <w:t xml:space="preserve"> "</w:t>
      </w:r>
      <w:r>
        <w:rPr>
          <w:rFonts w:ascii="Comic Sans MS" w:hAnsi="Comic Sans MS"/>
          <w:b/>
          <w:shadow/>
        </w:rPr>
        <w:t xml:space="preserve"> ATTRAVERSO I PONTI </w:t>
      </w:r>
      <w:r w:rsidRPr="00604D11">
        <w:rPr>
          <w:rFonts w:ascii="Comic Sans MS" w:hAnsi="Comic Sans MS"/>
          <w:b/>
          <w:shadow/>
        </w:rPr>
        <w:t>"</w:t>
      </w:r>
    </w:p>
    <w:p w:rsidR="00A50A5C" w:rsidRPr="00604D11" w:rsidRDefault="00A50A5C" w:rsidP="0027030B">
      <w:pPr>
        <w:rPr>
          <w:rFonts w:ascii="Comic Sans MS" w:hAnsi="Comic Sans MS"/>
          <w:b/>
          <w:shadow/>
          <w:sz w:val="22"/>
          <w:szCs w:val="22"/>
        </w:rPr>
      </w:pPr>
    </w:p>
    <w:p w:rsidR="00A50A5C" w:rsidRPr="00604D11" w:rsidRDefault="00A50A5C" w:rsidP="0027030B">
      <w:pPr>
        <w:rPr>
          <w:rFonts w:ascii="Comic Sans MS" w:hAnsi="Comic Sans MS"/>
          <w:b/>
          <w:shadow/>
        </w:rPr>
      </w:pPr>
      <w:r w:rsidRPr="00604D11">
        <w:rPr>
          <w:rFonts w:ascii="Comic Sans MS" w:hAnsi="Comic Sans MS"/>
          <w:b/>
          <w:shadow/>
          <w:u w:val="single"/>
        </w:rPr>
        <w:t xml:space="preserve">MODULO D'ISCRIZIONE </w:t>
      </w:r>
      <w:r w:rsidRPr="00604D11">
        <w:rPr>
          <w:rFonts w:ascii="Comic Sans MS" w:hAnsi="Comic Sans MS"/>
          <w:b/>
          <w:shadow/>
        </w:rPr>
        <w:t xml:space="preserve"> </w:t>
      </w:r>
    </w:p>
    <w:p w:rsidR="00A50A5C" w:rsidRPr="00604D11" w:rsidRDefault="00A50A5C" w:rsidP="0027030B">
      <w:pPr>
        <w:rPr>
          <w:rFonts w:ascii="Comic Sans MS" w:hAnsi="Comic Sans MS"/>
        </w:rPr>
      </w:pPr>
      <w:r w:rsidRPr="00604D11">
        <w:rPr>
          <w:rFonts w:ascii="Comic Sans MS" w:hAnsi="Comic Sans MS"/>
          <w:shadow/>
        </w:rPr>
        <w:t xml:space="preserve">(da restituire alla propria Scuola ENTRO </w:t>
      </w:r>
      <w:r w:rsidRPr="00E76B0B">
        <w:rPr>
          <w:rFonts w:ascii="Comic Sans MS" w:hAnsi="Comic Sans MS"/>
          <w:shadow/>
        </w:rPr>
        <w:t xml:space="preserve">il </w:t>
      </w:r>
      <w:r w:rsidRPr="00E76B0B">
        <w:rPr>
          <w:rFonts w:ascii="Comic Sans MS" w:hAnsi="Comic Sans MS"/>
          <w:shadow/>
          <w:u w:val="single"/>
        </w:rPr>
        <w:t>16 NOVEMBRE 2019</w:t>
      </w:r>
      <w:r w:rsidRPr="00E76B0B">
        <w:rPr>
          <w:rFonts w:ascii="Comic Sans MS" w:hAnsi="Comic Sans MS"/>
          <w:shadow/>
        </w:rPr>
        <w:t>)</w:t>
      </w:r>
    </w:p>
    <w:p w:rsidR="00A50A5C" w:rsidRPr="00604D11" w:rsidRDefault="00A50A5C">
      <w:pPr>
        <w:rPr>
          <w:sz w:val="20"/>
          <w:szCs w:val="20"/>
        </w:rPr>
      </w:pPr>
    </w:p>
    <w:p w:rsidR="00A50A5C" w:rsidRPr="00604D11" w:rsidRDefault="00A50A5C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04D11">
        <w:rPr>
          <w:rFonts w:ascii="Comic Sans MS" w:hAnsi="Comic Sans MS"/>
          <w:sz w:val="20"/>
          <w:szCs w:val="20"/>
        </w:rPr>
        <w:t>Io sottoscritto</w:t>
      </w:r>
      <w:r w:rsidRPr="00604D11">
        <w:rPr>
          <w:rFonts w:ascii="Comic Sans MS" w:hAnsi="Comic Sans MS" w:cs="Arial"/>
          <w:sz w:val="20"/>
          <w:szCs w:val="20"/>
        </w:rPr>
        <w:t xml:space="preserve">/a </w:t>
      </w:r>
      <w:r w:rsidRPr="00604D11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……………………………………………………………………………………………………………………………..………</w:t>
      </w:r>
    </w:p>
    <w:p w:rsidR="00A50A5C" w:rsidRPr="00604D11" w:rsidRDefault="00A50A5C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04D11">
        <w:rPr>
          <w:rFonts w:ascii="Comic Sans MS" w:hAnsi="Comic Sans MS"/>
          <w:sz w:val="20"/>
          <w:szCs w:val="20"/>
        </w:rPr>
        <w:t>genitore dell’alunno/a………………………………………………………….……………………………………………………………………</w:t>
      </w:r>
    </w:p>
    <w:p w:rsidR="00A50A5C" w:rsidRPr="00604D11" w:rsidRDefault="00A50A5C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04D11">
        <w:rPr>
          <w:rFonts w:ascii="Comic Sans MS" w:hAnsi="Comic Sans MS"/>
          <w:sz w:val="20"/>
          <w:szCs w:val="20"/>
        </w:rPr>
        <w:t xml:space="preserve">frequentante la classe </w:t>
      </w:r>
      <w:r w:rsidRPr="00604D11">
        <w:rPr>
          <w:rFonts w:ascii="Comic Sans MS" w:hAnsi="Comic Sans MS"/>
          <w:sz w:val="20"/>
          <w:szCs w:val="20"/>
        </w:rPr>
        <w:sym w:font="Wingdings 2" w:char="F02A"/>
      </w:r>
      <w:r w:rsidRPr="00604D11">
        <w:rPr>
          <w:rFonts w:ascii="Comic Sans MS" w:hAnsi="Comic Sans MS"/>
          <w:sz w:val="20"/>
          <w:szCs w:val="20"/>
        </w:rPr>
        <w:t xml:space="preserve"> 3^ </w:t>
      </w:r>
      <w:r w:rsidRPr="00604D11">
        <w:rPr>
          <w:rFonts w:ascii="Comic Sans MS" w:hAnsi="Comic Sans MS"/>
          <w:sz w:val="20"/>
          <w:szCs w:val="20"/>
        </w:rPr>
        <w:sym w:font="Wingdings 2" w:char="F02A"/>
      </w:r>
      <w:r w:rsidRPr="00604D11">
        <w:rPr>
          <w:rFonts w:ascii="Comic Sans MS" w:hAnsi="Comic Sans MS"/>
          <w:sz w:val="20"/>
          <w:szCs w:val="20"/>
        </w:rPr>
        <w:t xml:space="preserve"> 4^ </w:t>
      </w:r>
      <w:r w:rsidRPr="00604D11">
        <w:rPr>
          <w:rFonts w:ascii="Comic Sans MS" w:hAnsi="Comic Sans MS"/>
          <w:sz w:val="20"/>
          <w:szCs w:val="20"/>
        </w:rPr>
        <w:sym w:font="Wingdings 2" w:char="F02A"/>
      </w:r>
      <w:r w:rsidRPr="00604D11">
        <w:rPr>
          <w:rFonts w:ascii="Comic Sans MS" w:hAnsi="Comic Sans MS"/>
          <w:sz w:val="20"/>
          <w:szCs w:val="20"/>
        </w:rPr>
        <w:t xml:space="preserve"> 5^  della Scuola primaria di ______________________</w:t>
      </w:r>
    </w:p>
    <w:p w:rsidR="00A50A5C" w:rsidRPr="00604D11" w:rsidRDefault="00A50A5C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04D11">
        <w:rPr>
          <w:rFonts w:ascii="Comic Sans MS" w:hAnsi="Comic Sans MS"/>
          <w:sz w:val="20"/>
          <w:szCs w:val="20"/>
        </w:rPr>
        <w:t xml:space="preserve">iscrivo con la presente mio/a figlio/a al concorso fotografico </w:t>
      </w:r>
    </w:p>
    <w:p w:rsidR="00A50A5C" w:rsidRPr="00576C7F" w:rsidRDefault="00A50A5C" w:rsidP="008D45ED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604D11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 xml:space="preserve"> ATTRAVERSO I PONTI </w:t>
      </w:r>
      <w:r w:rsidRPr="00604D11">
        <w:rPr>
          <w:rFonts w:ascii="Comic Sans MS" w:hAnsi="Comic Sans MS"/>
          <w:b/>
          <w:sz w:val="22"/>
          <w:szCs w:val="22"/>
        </w:rPr>
        <w:t>”</w:t>
      </w:r>
    </w:p>
    <w:p w:rsidR="00A50A5C" w:rsidRDefault="00A50A5C" w:rsidP="003701DD">
      <w:p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6308E9">
        <w:rPr>
          <w:rFonts w:ascii="Comic Sans MS" w:hAnsi="Comic Sans MS"/>
          <w:b/>
          <w:sz w:val="22"/>
          <w:szCs w:val="22"/>
          <w:u w:val="single"/>
        </w:rPr>
        <w:t>Dichiaro</w:t>
      </w:r>
      <w:r>
        <w:rPr>
          <w:rFonts w:ascii="Comic Sans MS" w:hAnsi="Comic Sans MS"/>
          <w:b/>
          <w:sz w:val="22"/>
          <w:szCs w:val="22"/>
          <w:u w:val="single"/>
        </w:rPr>
        <w:t>:</w:t>
      </w:r>
    </w:p>
    <w:p w:rsidR="00A50A5C" w:rsidRPr="00355C42" w:rsidRDefault="00A50A5C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>di essere a conoscenza del Regolamento del concorso e di accettarne le condizioni</w:t>
      </w:r>
    </w:p>
    <w:p w:rsidR="00A50A5C" w:rsidRPr="00355C42" w:rsidRDefault="00A50A5C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>di essere a conoscenza che le immagini presentate faranno parte della mostra fotografica che verrà allestita l’8 dicembre, nel corso dei festeggiamenti per l’Accensione dell’Albero di Natale in Piazza Vittoria a Mereto di Tomba (o in caso di maltempo nei locali della Biblioteca Comunale).</w:t>
      </w:r>
    </w:p>
    <w:p w:rsidR="00A50A5C" w:rsidRDefault="00A50A5C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A50A5C" w:rsidRPr="00355C42" w:rsidRDefault="00A50A5C" w:rsidP="003701DD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 xml:space="preserve">Indicare un </w:t>
      </w:r>
      <w:r w:rsidRPr="00355C42">
        <w:rPr>
          <w:rFonts w:ascii="Comic Sans MS" w:hAnsi="Comic Sans MS"/>
          <w:sz w:val="20"/>
          <w:szCs w:val="20"/>
          <w:u w:val="single"/>
        </w:rPr>
        <w:t>contatto telefonico</w:t>
      </w:r>
      <w:r w:rsidRPr="00355C42">
        <w:rPr>
          <w:rFonts w:ascii="Comic Sans MS" w:hAnsi="Comic Sans MS"/>
          <w:sz w:val="20"/>
          <w:szCs w:val="20"/>
        </w:rPr>
        <w:t xml:space="preserve"> per eventuali comunicazioni</w:t>
      </w:r>
      <w:r>
        <w:rPr>
          <w:rFonts w:ascii="Comic Sans MS" w:hAnsi="Comic Sans MS"/>
          <w:sz w:val="20"/>
          <w:szCs w:val="20"/>
        </w:rPr>
        <w:t xml:space="preserve"> da parte dell’organizzazione del concorso </w:t>
      </w:r>
      <w:r w:rsidRPr="00355C42">
        <w:rPr>
          <w:rFonts w:ascii="Comic Sans MS" w:hAnsi="Comic Sans MS"/>
          <w:sz w:val="20"/>
          <w:szCs w:val="20"/>
        </w:rPr>
        <w:t>:________________________</w:t>
      </w:r>
    </w:p>
    <w:p w:rsidR="00A50A5C" w:rsidRPr="003701DD" w:rsidRDefault="00A50A5C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A50A5C" w:rsidRPr="003701DD" w:rsidRDefault="00A50A5C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701DD">
        <w:rPr>
          <w:rFonts w:ascii="Comic Sans MS" w:hAnsi="Comic Sans MS"/>
          <w:sz w:val="22"/>
          <w:szCs w:val="22"/>
        </w:rPr>
        <w:t>Data ………………………</w:t>
      </w:r>
      <w:r w:rsidRPr="003701DD">
        <w:rPr>
          <w:rFonts w:ascii="Comic Sans MS" w:hAnsi="Comic Sans MS"/>
          <w:sz w:val="22"/>
          <w:szCs w:val="22"/>
        </w:rPr>
        <w:tab/>
      </w:r>
      <w:r w:rsidRPr="003701DD">
        <w:rPr>
          <w:rFonts w:ascii="Comic Sans MS" w:hAnsi="Comic Sans MS"/>
          <w:sz w:val="22"/>
          <w:szCs w:val="22"/>
        </w:rPr>
        <w:tab/>
        <w:t xml:space="preserve">         Firma 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</w:t>
      </w:r>
      <w:r w:rsidRPr="003701DD">
        <w:rPr>
          <w:rFonts w:ascii="Comic Sans MS" w:hAnsi="Comic Sans MS"/>
          <w:sz w:val="22"/>
          <w:szCs w:val="22"/>
        </w:rPr>
        <w:t>……………</w:t>
      </w:r>
    </w:p>
    <w:p w:rsidR="00A50A5C" w:rsidRPr="003701DD" w:rsidRDefault="00A50A5C" w:rsidP="003701DD">
      <w:pPr>
        <w:pBdr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A50A5C" w:rsidRPr="003701DD" w:rsidRDefault="00A50A5C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A50A5C" w:rsidRDefault="00A50A5C" w:rsidP="00281E8A">
      <w:pPr>
        <w:rPr>
          <w:rFonts w:ascii="Comic Sans MS" w:hAnsi="Comic Sans MS"/>
          <w:b/>
          <w:shadow/>
          <w:u w:val="single"/>
        </w:rPr>
      </w:pPr>
      <w:r w:rsidRPr="00281E8A">
        <w:rPr>
          <w:rFonts w:ascii="Comic Sans MS" w:hAnsi="Comic Sans MS"/>
          <w:b/>
          <w:shadow/>
          <w:u w:val="single"/>
        </w:rPr>
        <w:t>MODULO PRIVACY</w:t>
      </w:r>
      <w:r>
        <w:rPr>
          <w:rFonts w:ascii="Comic Sans MS" w:hAnsi="Comic Sans MS"/>
          <w:b/>
          <w:shadow/>
          <w:u w:val="single"/>
        </w:rPr>
        <w:t xml:space="preserve"> </w:t>
      </w:r>
    </w:p>
    <w:p w:rsidR="00A50A5C" w:rsidRPr="00E76B0B" w:rsidRDefault="00A50A5C" w:rsidP="00281E8A">
      <w:pPr>
        <w:rPr>
          <w:rFonts w:ascii="Comic Sans MS" w:hAnsi="Comic Sans MS"/>
        </w:rPr>
      </w:pPr>
      <w:r w:rsidRPr="00E76B0B">
        <w:rPr>
          <w:rFonts w:ascii="Comic Sans MS" w:hAnsi="Comic Sans MS"/>
          <w:shadow/>
        </w:rPr>
        <w:t xml:space="preserve">(da compilare </w:t>
      </w:r>
      <w:r w:rsidRPr="00BC7C2F">
        <w:rPr>
          <w:rFonts w:ascii="Comic Sans MS" w:hAnsi="Comic Sans MS"/>
          <w:shadow/>
          <w:u w:val="single"/>
        </w:rPr>
        <w:t>solo nel caso</w:t>
      </w:r>
      <w:r>
        <w:rPr>
          <w:rFonts w:ascii="Comic Sans MS" w:hAnsi="Comic Sans MS"/>
          <w:shadow/>
        </w:rPr>
        <w:t xml:space="preserve"> venga</w:t>
      </w:r>
      <w:r w:rsidRPr="00E76B0B">
        <w:rPr>
          <w:rFonts w:ascii="Comic Sans MS" w:hAnsi="Comic Sans MS"/>
          <w:shadow/>
        </w:rPr>
        <w:t xml:space="preserve"> fotografat</w:t>
      </w:r>
      <w:r>
        <w:rPr>
          <w:rFonts w:ascii="Comic Sans MS" w:hAnsi="Comic Sans MS"/>
          <w:shadow/>
        </w:rPr>
        <w:t>o il volto di qualche persona)</w:t>
      </w:r>
      <w:r w:rsidRPr="00E76B0B">
        <w:rPr>
          <w:rFonts w:ascii="Comic Sans MS" w:hAnsi="Comic Sans MS"/>
          <w:shadow/>
        </w:rPr>
        <w:t xml:space="preserve"> </w:t>
      </w:r>
    </w:p>
    <w:p w:rsidR="00A50A5C" w:rsidRPr="00E76B0B" w:rsidRDefault="00A50A5C" w:rsidP="00281E8A">
      <w:pPr>
        <w:jc w:val="both"/>
        <w:rPr>
          <w:rFonts w:ascii="Comic Sans MS" w:hAnsi="Comic Sans MS"/>
          <w:sz w:val="20"/>
          <w:szCs w:val="20"/>
        </w:rPr>
      </w:pPr>
    </w:p>
    <w:p w:rsidR="00A50A5C" w:rsidRDefault="00A50A5C" w:rsidP="00281E8A">
      <w:pPr>
        <w:jc w:val="both"/>
        <w:rPr>
          <w:rFonts w:ascii="Comic Sans MS" w:hAnsi="Comic Sans MS"/>
          <w:sz w:val="20"/>
          <w:szCs w:val="20"/>
        </w:rPr>
      </w:pPr>
      <w:r w:rsidRPr="009131D2">
        <w:rPr>
          <w:rFonts w:ascii="Comic Sans MS" w:hAnsi="Comic Sans MS"/>
          <w:b/>
          <w:sz w:val="20"/>
          <w:szCs w:val="20"/>
        </w:rPr>
        <w:t xml:space="preserve">TUTELA DELLA PRIVACY DEI MINORI - DICHIARAZIONE LIBERATORIA PER </w:t>
      </w:r>
      <w:r>
        <w:rPr>
          <w:rFonts w:ascii="Comic Sans MS" w:hAnsi="Comic Sans MS"/>
          <w:b/>
          <w:sz w:val="20"/>
          <w:szCs w:val="20"/>
        </w:rPr>
        <w:t xml:space="preserve">UTILIZZO DI </w:t>
      </w:r>
      <w:r w:rsidRPr="00576C7F">
        <w:rPr>
          <w:rFonts w:ascii="Comic Sans MS" w:hAnsi="Comic Sans MS"/>
          <w:b/>
          <w:sz w:val="20"/>
          <w:szCs w:val="20"/>
        </w:rPr>
        <w:t xml:space="preserve">FOTOGRAFIE </w:t>
      </w:r>
      <w:r w:rsidRPr="00576C7F">
        <w:rPr>
          <w:rFonts w:ascii="Comic Sans MS" w:hAnsi="Comic Sans MS"/>
          <w:sz w:val="20"/>
          <w:szCs w:val="20"/>
        </w:rPr>
        <w:t>"Codice in materia di protezione dei dati personali"</w:t>
      </w:r>
      <w:r w:rsidRPr="00576C7F">
        <w:rPr>
          <w:rFonts w:ascii="Comic Sans MS" w:hAnsi="Comic Sans MS"/>
          <w:sz w:val="18"/>
          <w:szCs w:val="18"/>
          <w:lang w:eastAsia="en-US"/>
        </w:rPr>
        <w:t xml:space="preserve"> Reg. UE 2016/679</w:t>
      </w:r>
      <w:r w:rsidRPr="00576C7F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A50A5C" w:rsidRPr="00355C42" w:rsidRDefault="00A50A5C" w:rsidP="00355C42">
      <w:pPr>
        <w:spacing w:line="276" w:lineRule="auto"/>
        <w:jc w:val="both"/>
        <w:rPr>
          <w:rFonts w:ascii="Comic Sans MS" w:hAnsi="Comic Sans MS" w:cs="Arial"/>
          <w:sz w:val="20"/>
          <w:szCs w:val="20"/>
        </w:rPr>
      </w:pPr>
      <w:r w:rsidRPr="00355C42">
        <w:rPr>
          <w:rFonts w:ascii="Comic Sans MS" w:hAnsi="Comic Sans MS" w:cs="Arial"/>
          <w:sz w:val="20"/>
          <w:szCs w:val="20"/>
        </w:rPr>
        <w:t xml:space="preserve">Nel rispetto della normativa sulla privacy, di quelle ad essa successivamente intervenute, che hanno modificato ed integrato tale disciplina, nonché delle nuove disposizioni dettate dal Regolamento UE 2016/679, le quali prevedono che le immagini non possono essere esposte o messe in commercio quando ciò possa recare pregiudizio all'onore, alla reputazione, al decoro ed alla dignità della persona interessata, si attesta quanto segue: </w:t>
      </w:r>
    </w:p>
    <w:p w:rsidR="00A50A5C" w:rsidRPr="00355C42" w:rsidRDefault="00A50A5C" w:rsidP="0018445F">
      <w:pPr>
        <w:spacing w:line="360" w:lineRule="auto"/>
        <w:ind w:right="-82"/>
        <w:jc w:val="both"/>
        <w:rPr>
          <w:rFonts w:ascii="Arial" w:hAnsi="Arial" w:cs="Arial"/>
          <w:color w:val="333333"/>
          <w:sz w:val="20"/>
          <w:szCs w:val="20"/>
        </w:rPr>
      </w:pPr>
    </w:p>
    <w:p w:rsidR="00A50A5C" w:rsidRPr="00E76B0B" w:rsidRDefault="00A50A5C" w:rsidP="0018445F">
      <w:pPr>
        <w:spacing w:line="360" w:lineRule="auto"/>
        <w:ind w:right="-82"/>
        <w:jc w:val="both"/>
        <w:rPr>
          <w:rFonts w:ascii="Comic Sans MS" w:hAnsi="Comic Sans MS" w:cs="Arial"/>
          <w:sz w:val="20"/>
          <w:szCs w:val="20"/>
        </w:rPr>
      </w:pPr>
      <w:r w:rsidRPr="00E76B0B">
        <w:rPr>
          <w:rFonts w:ascii="Comic Sans MS" w:hAnsi="Comic Sans MS" w:cs="Arial"/>
          <w:sz w:val="20"/>
          <w:szCs w:val="20"/>
        </w:rPr>
        <w:t>Il/La  sottoscritto / a …………………………………………</w:t>
      </w:r>
      <w:r w:rsidRPr="00E76B0B">
        <w:rPr>
          <w:rFonts w:ascii="Comic Sans MS" w:hAnsi="Comic Sans MS"/>
          <w:sz w:val="20"/>
          <w:szCs w:val="20"/>
        </w:rPr>
        <w:t>……………………………………</w:t>
      </w:r>
      <w:r w:rsidRPr="00E76B0B">
        <w:rPr>
          <w:rFonts w:ascii="Comic Sans MS" w:hAnsi="Comic Sans MS" w:cs="Arial"/>
          <w:sz w:val="20"/>
          <w:szCs w:val="20"/>
        </w:rPr>
        <w:t>……………</w:t>
      </w:r>
      <w:r w:rsidRPr="00E76B0B">
        <w:rPr>
          <w:rFonts w:ascii="Comic Sans MS" w:hAnsi="Comic Sans MS"/>
          <w:sz w:val="20"/>
          <w:szCs w:val="20"/>
        </w:rPr>
        <w:t>……</w:t>
      </w:r>
      <w:r w:rsidRPr="00E76B0B">
        <w:rPr>
          <w:rFonts w:ascii="Comic Sans MS" w:hAnsi="Comic Sans MS" w:cs="Arial"/>
          <w:sz w:val="20"/>
          <w:szCs w:val="20"/>
        </w:rPr>
        <w:t>………</w:t>
      </w:r>
    </w:p>
    <w:p w:rsidR="00A50A5C" w:rsidRPr="00E76B0B" w:rsidRDefault="00A50A5C" w:rsidP="00741C4A">
      <w:pPr>
        <w:spacing w:line="360" w:lineRule="auto"/>
        <w:ind w:right="-82"/>
        <w:jc w:val="both"/>
        <w:rPr>
          <w:rFonts w:ascii="Comic Sans MS" w:hAnsi="Comic Sans MS" w:cs="Arial"/>
          <w:sz w:val="20"/>
          <w:szCs w:val="20"/>
        </w:rPr>
      </w:pPr>
      <w:r w:rsidRPr="00E76B0B">
        <w:rPr>
          <w:rFonts w:ascii="Comic Sans MS" w:hAnsi="Comic Sans MS" w:cs="Arial"/>
          <w:sz w:val="20"/>
          <w:szCs w:val="20"/>
        </w:rPr>
        <w:t>residente a …………</w:t>
      </w:r>
      <w:r w:rsidRPr="00E76B0B">
        <w:rPr>
          <w:rFonts w:ascii="Comic Sans MS" w:hAnsi="Comic Sans MS"/>
          <w:sz w:val="20"/>
          <w:szCs w:val="20"/>
        </w:rPr>
        <w:t>……………………………………</w:t>
      </w:r>
      <w:r w:rsidRPr="00E76B0B">
        <w:rPr>
          <w:rFonts w:ascii="Comic Sans MS" w:hAnsi="Comic Sans MS" w:cs="Arial"/>
          <w:sz w:val="20"/>
          <w:szCs w:val="20"/>
        </w:rPr>
        <w:t>……</w:t>
      </w:r>
      <w:r w:rsidRPr="00E76B0B">
        <w:rPr>
          <w:rFonts w:ascii="Comic Sans MS" w:hAnsi="Comic Sans MS"/>
          <w:sz w:val="20"/>
          <w:szCs w:val="20"/>
        </w:rPr>
        <w:t>……</w:t>
      </w:r>
      <w:r w:rsidRPr="00E76B0B">
        <w:rPr>
          <w:rFonts w:ascii="Comic Sans MS" w:hAnsi="Comic Sans MS" w:cs="Arial"/>
          <w:sz w:val="20"/>
          <w:szCs w:val="20"/>
        </w:rPr>
        <w:t>…… in via …………………………………</w:t>
      </w:r>
      <w:r w:rsidRPr="00E76B0B">
        <w:rPr>
          <w:rFonts w:ascii="Comic Sans MS" w:hAnsi="Comic Sans MS"/>
          <w:sz w:val="20"/>
          <w:szCs w:val="20"/>
        </w:rPr>
        <w:t>…………</w:t>
      </w:r>
      <w:r w:rsidRPr="00E76B0B">
        <w:rPr>
          <w:rFonts w:ascii="Comic Sans MS" w:hAnsi="Comic Sans MS" w:cs="Arial"/>
          <w:sz w:val="20"/>
          <w:szCs w:val="20"/>
        </w:rPr>
        <w:t>………… con la presente AUTORIZZA l'esposizione della propria immagine o di quella del proprio figlio/a, ripresa da (nome e Cognome dell'autore delle foto)………………………………………………………………in data ………………………………………per uso di concorso fotografico/mostra e per eventuali pubblicazioni.</w:t>
      </w:r>
    </w:p>
    <w:p w:rsidR="00A50A5C" w:rsidRPr="00E76B0B" w:rsidRDefault="00A50A5C" w:rsidP="0018445F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E76B0B">
        <w:rPr>
          <w:rFonts w:ascii="Comic Sans MS" w:hAnsi="Comic Sans MS" w:cs="Arial"/>
          <w:sz w:val="20"/>
          <w:szCs w:val="20"/>
        </w:rPr>
        <w:t>Ne vieta altresì l’uso in contesti che  pregiudichino la dignità personale ed il decoro.</w:t>
      </w:r>
    </w:p>
    <w:p w:rsidR="00A50A5C" w:rsidRPr="00E76B0B" w:rsidRDefault="00A50A5C" w:rsidP="00FF5AB6">
      <w:pPr>
        <w:rPr>
          <w:rFonts w:ascii="Comic Sans MS" w:hAnsi="Comic Sans MS" w:cs="Arial"/>
          <w:sz w:val="20"/>
          <w:szCs w:val="20"/>
        </w:rPr>
      </w:pPr>
    </w:p>
    <w:p w:rsidR="00A50A5C" w:rsidRPr="00E76B0B" w:rsidRDefault="00A50A5C" w:rsidP="003701DD">
      <w:pPr>
        <w:spacing w:line="276" w:lineRule="auto"/>
        <w:jc w:val="both"/>
        <w:rPr>
          <w:rFonts w:ascii="Comic Sans MS" w:hAnsi="Comic Sans MS" w:cs="Arial"/>
          <w:sz w:val="20"/>
          <w:szCs w:val="20"/>
        </w:rPr>
      </w:pPr>
      <w:r w:rsidRPr="00E76B0B">
        <w:rPr>
          <w:rFonts w:ascii="Comic Sans MS" w:hAnsi="Comic Sans MS" w:cs="Arial"/>
          <w:sz w:val="20"/>
          <w:szCs w:val="20"/>
        </w:rPr>
        <w:t>Data ………………………</w:t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  <w:t xml:space="preserve">   </w:t>
      </w:r>
    </w:p>
    <w:p w:rsidR="00A50A5C" w:rsidRPr="00E76B0B" w:rsidRDefault="00A50A5C" w:rsidP="003701DD">
      <w:pPr>
        <w:spacing w:line="276" w:lineRule="auto"/>
        <w:jc w:val="both"/>
        <w:rPr>
          <w:rFonts w:ascii="Comic Sans MS" w:hAnsi="Comic Sans MS" w:cs="Arial"/>
          <w:sz w:val="20"/>
          <w:szCs w:val="20"/>
        </w:rPr>
      </w:pP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</w:r>
      <w:r w:rsidRPr="00E76B0B">
        <w:rPr>
          <w:rFonts w:ascii="Comic Sans MS" w:hAnsi="Comic Sans MS" w:cs="Arial"/>
          <w:sz w:val="20"/>
          <w:szCs w:val="20"/>
        </w:rPr>
        <w:tab/>
        <w:t xml:space="preserve">Firma           </w:t>
      </w:r>
    </w:p>
    <w:p w:rsidR="00A50A5C" w:rsidRDefault="00A50A5C" w:rsidP="009433E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            </w:t>
      </w:r>
    </w:p>
    <w:sectPr w:rsidR="00A50A5C" w:rsidSect="00355C4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5C" w:rsidRDefault="00A50A5C" w:rsidP="00E66E3E">
      <w:r>
        <w:separator/>
      </w:r>
    </w:p>
  </w:endnote>
  <w:endnote w:type="continuationSeparator" w:id="0">
    <w:p w:rsidR="00A50A5C" w:rsidRDefault="00A50A5C" w:rsidP="00E6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5C" w:rsidRDefault="00A50A5C" w:rsidP="00E66E3E">
      <w:r>
        <w:separator/>
      </w:r>
    </w:p>
  </w:footnote>
  <w:footnote w:type="continuationSeparator" w:id="0">
    <w:p w:rsidR="00A50A5C" w:rsidRDefault="00A50A5C" w:rsidP="00E66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DC6"/>
    <w:multiLevelType w:val="hybridMultilevel"/>
    <w:tmpl w:val="C58E96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89203D"/>
    <w:multiLevelType w:val="hybridMultilevel"/>
    <w:tmpl w:val="ED88302E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7433108"/>
    <w:multiLevelType w:val="hybridMultilevel"/>
    <w:tmpl w:val="778809BC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620D66"/>
    <w:multiLevelType w:val="multilevel"/>
    <w:tmpl w:val="ED88302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D2F"/>
    <w:rsid w:val="00001483"/>
    <w:rsid w:val="0002207F"/>
    <w:rsid w:val="00024C6B"/>
    <w:rsid w:val="00053D9F"/>
    <w:rsid w:val="0008347F"/>
    <w:rsid w:val="00135A54"/>
    <w:rsid w:val="0018445F"/>
    <w:rsid w:val="001A1E27"/>
    <w:rsid w:val="001D4D2F"/>
    <w:rsid w:val="001E3E2A"/>
    <w:rsid w:val="00212AAC"/>
    <w:rsid w:val="00217719"/>
    <w:rsid w:val="00225F0A"/>
    <w:rsid w:val="00247454"/>
    <w:rsid w:val="0027030B"/>
    <w:rsid w:val="00281E8A"/>
    <w:rsid w:val="0029005B"/>
    <w:rsid w:val="00295358"/>
    <w:rsid w:val="00296DB2"/>
    <w:rsid w:val="002D6D42"/>
    <w:rsid w:val="00355C42"/>
    <w:rsid w:val="003701DD"/>
    <w:rsid w:val="003F221A"/>
    <w:rsid w:val="004D6FDD"/>
    <w:rsid w:val="004E6443"/>
    <w:rsid w:val="00506FB2"/>
    <w:rsid w:val="00511B9C"/>
    <w:rsid w:val="005143D4"/>
    <w:rsid w:val="005314DA"/>
    <w:rsid w:val="00576C7F"/>
    <w:rsid w:val="00583AC6"/>
    <w:rsid w:val="005E0E33"/>
    <w:rsid w:val="00604D11"/>
    <w:rsid w:val="006060D6"/>
    <w:rsid w:val="00621EB6"/>
    <w:rsid w:val="006308E9"/>
    <w:rsid w:val="00691AB0"/>
    <w:rsid w:val="00741C4A"/>
    <w:rsid w:val="00766411"/>
    <w:rsid w:val="00825C1C"/>
    <w:rsid w:val="008310EF"/>
    <w:rsid w:val="00861CBC"/>
    <w:rsid w:val="00865D45"/>
    <w:rsid w:val="008714F1"/>
    <w:rsid w:val="008D45ED"/>
    <w:rsid w:val="009131D2"/>
    <w:rsid w:val="009433E0"/>
    <w:rsid w:val="00A50A5C"/>
    <w:rsid w:val="00A6360A"/>
    <w:rsid w:val="00A94D59"/>
    <w:rsid w:val="00A972EE"/>
    <w:rsid w:val="00AD5000"/>
    <w:rsid w:val="00B278B9"/>
    <w:rsid w:val="00B970BE"/>
    <w:rsid w:val="00BB3667"/>
    <w:rsid w:val="00BC7C2F"/>
    <w:rsid w:val="00C83516"/>
    <w:rsid w:val="00C84E2E"/>
    <w:rsid w:val="00CE2A1A"/>
    <w:rsid w:val="00D24D25"/>
    <w:rsid w:val="00D65E8D"/>
    <w:rsid w:val="00D85FCB"/>
    <w:rsid w:val="00DF73B5"/>
    <w:rsid w:val="00E66E3E"/>
    <w:rsid w:val="00E76B0B"/>
    <w:rsid w:val="00E771DC"/>
    <w:rsid w:val="00EB128D"/>
    <w:rsid w:val="00FD681B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6E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E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66E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E3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4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8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8484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848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84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8484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8484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8484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341</Words>
  <Characters>1946</Characters>
  <Application>Microsoft Office Outlook</Application>
  <DocSecurity>0</DocSecurity>
  <Lines>0</Lines>
  <Paragraphs>0</Paragraphs>
  <ScaleCrop>false</ScaleCrop>
  <Company>Truttlee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mi è concesso, non prendetemi per saccente, ma mi pare si tratti di una eccessiva ridondanza</dc:title>
  <dc:subject/>
  <dc:creator>Pier Paolo</dc:creator>
  <cp:keywords/>
  <dc:description/>
  <cp:lastModifiedBy>agrisoluzioni</cp:lastModifiedBy>
  <cp:revision>2</cp:revision>
  <cp:lastPrinted>2018-11-07T19:29:00Z</cp:lastPrinted>
  <dcterms:created xsi:type="dcterms:W3CDTF">2019-10-21T10:20:00Z</dcterms:created>
  <dcterms:modified xsi:type="dcterms:W3CDTF">2019-10-21T10:20:00Z</dcterms:modified>
</cp:coreProperties>
</file>